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75" w:rsidRPr="0014741F" w:rsidRDefault="00E67075" w:rsidP="00200EF3">
      <w:pPr>
        <w:spacing w:line="322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14741F">
        <w:rPr>
          <w:rFonts w:ascii="ＭＳ 明朝" w:eastAsia="ＭＳ 明朝" w:hAnsi="ＭＳ 明朝" w:hint="eastAsia"/>
          <w:sz w:val="21"/>
          <w:szCs w:val="21"/>
        </w:rPr>
        <w:t>（意見提出様式）</w:t>
      </w:r>
    </w:p>
    <w:p w:rsidR="00E67075" w:rsidRPr="0014741F" w:rsidRDefault="00E67075" w:rsidP="00200EF3">
      <w:pPr>
        <w:spacing w:line="322" w:lineRule="exact"/>
        <w:rPr>
          <w:rFonts w:ascii="ＭＳ 明朝" w:eastAsia="ＭＳ 明朝" w:hAnsi="ＭＳ 明朝"/>
          <w:sz w:val="21"/>
          <w:szCs w:val="21"/>
        </w:rPr>
      </w:pPr>
    </w:p>
    <w:p w:rsidR="00E67075" w:rsidRPr="0014741F" w:rsidRDefault="00E67075" w:rsidP="00200EF3">
      <w:pPr>
        <w:spacing w:line="322" w:lineRule="exact"/>
        <w:rPr>
          <w:rFonts w:ascii="ＭＳ 明朝" w:eastAsia="ＭＳ 明朝" w:hAnsi="ＭＳ 明朝"/>
          <w:sz w:val="21"/>
          <w:szCs w:val="21"/>
        </w:rPr>
      </w:pPr>
      <w:r w:rsidRPr="0014741F">
        <w:rPr>
          <w:rFonts w:ascii="ＭＳ 明朝" w:eastAsia="ＭＳ 明朝" w:hAnsi="ＭＳ 明朝" w:hint="eastAsia"/>
          <w:sz w:val="21"/>
          <w:szCs w:val="21"/>
        </w:rPr>
        <w:t>国土交通省</w:t>
      </w:r>
      <w:r>
        <w:rPr>
          <w:rFonts w:ascii="ＭＳ 明朝" w:eastAsia="ＭＳ 明朝" w:hAnsi="ＭＳ 明朝" w:hint="eastAsia"/>
          <w:sz w:val="21"/>
          <w:szCs w:val="21"/>
        </w:rPr>
        <w:t>東北地方整備局　湯沢河川国道事務所　開発調査課　宛</w:t>
      </w:r>
    </w:p>
    <w:p w:rsidR="00E67075" w:rsidRPr="0014741F" w:rsidRDefault="00E67075" w:rsidP="00200EF3">
      <w:pPr>
        <w:spacing w:line="322" w:lineRule="exact"/>
        <w:rPr>
          <w:rFonts w:ascii="ＭＳ 明朝" w:eastAsia="ＭＳ 明朝" w:hAnsi="ＭＳ 明朝"/>
          <w:spacing w:val="2"/>
          <w:sz w:val="21"/>
          <w:szCs w:val="21"/>
        </w:rPr>
      </w:pPr>
    </w:p>
    <w:p w:rsidR="00E67075" w:rsidRDefault="00E67075" w:rsidP="00200EF3">
      <w:pPr>
        <w:spacing w:line="36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「成瀬</w:t>
      </w:r>
      <w:r w:rsidRPr="0014741F">
        <w:rPr>
          <w:rFonts w:ascii="ＭＳ 明朝" w:eastAsia="ＭＳ 明朝" w:hAnsi="ＭＳ 明朝" w:hint="eastAsia"/>
          <w:sz w:val="21"/>
          <w:szCs w:val="21"/>
        </w:rPr>
        <w:t>ダム建設事業の検証に係る検討報告書（素案）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</w:p>
    <w:p w:rsidR="00E67075" w:rsidRPr="0014741F" w:rsidRDefault="00E67075" w:rsidP="00200EF3">
      <w:pPr>
        <w:spacing w:line="36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14741F">
        <w:rPr>
          <w:rFonts w:ascii="ＭＳ 明朝" w:eastAsia="ＭＳ 明朝" w:hAnsi="ＭＳ 明朝" w:hint="eastAsia"/>
          <w:sz w:val="21"/>
          <w:szCs w:val="21"/>
        </w:rPr>
        <w:t>に対</w:t>
      </w:r>
      <w:r>
        <w:rPr>
          <w:rFonts w:ascii="ＭＳ 明朝" w:eastAsia="ＭＳ 明朝" w:hAnsi="ＭＳ 明朝" w:hint="eastAsia"/>
          <w:sz w:val="21"/>
          <w:szCs w:val="21"/>
        </w:rPr>
        <w:t>する意見聴取</w:t>
      </w:r>
      <w:r w:rsidRPr="0014741F">
        <w:rPr>
          <w:rFonts w:ascii="ＭＳ 明朝" w:eastAsia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X="-228" w:tblpY="97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61"/>
        <w:gridCol w:w="709"/>
        <w:gridCol w:w="510"/>
        <w:gridCol w:w="2520"/>
        <w:gridCol w:w="900"/>
        <w:gridCol w:w="1620"/>
        <w:gridCol w:w="970"/>
        <w:gridCol w:w="1730"/>
      </w:tblGrid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80" w:type="dxa"/>
            <w:gridSpan w:val="3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①氏名</w:t>
            </w:r>
            <w:r w:rsidRPr="0014741F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  <w:r w:rsidRPr="0014741F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7740" w:type="dxa"/>
            <w:gridSpan w:val="5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0" w:type="dxa"/>
            <w:gridSpan w:val="3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②住所</w:t>
            </w:r>
          </w:p>
        </w:tc>
        <w:tc>
          <w:tcPr>
            <w:tcW w:w="7740" w:type="dxa"/>
            <w:gridSpan w:val="5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0" w:type="dxa"/>
            <w:gridSpan w:val="3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③電話番号又は</w:t>
            </w:r>
          </w:p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メールアドレス</w:t>
            </w:r>
          </w:p>
        </w:tc>
        <w:tc>
          <w:tcPr>
            <w:tcW w:w="7740" w:type="dxa"/>
            <w:gridSpan w:val="5"/>
            <w:vAlign w:val="center"/>
          </w:tcPr>
          <w:p w:rsidR="00E67075" w:rsidRPr="0014741F" w:rsidRDefault="00E67075" w:rsidP="00200EF3">
            <w:pPr>
              <w:widowControl/>
              <w:jc w:val="lef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gridSpan w:val="3"/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④職業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⑤年齢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⑥性別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意見該当箇所</w:t>
            </w:r>
          </w:p>
        </w:tc>
        <w:tc>
          <w:tcPr>
            <w:tcW w:w="825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67075" w:rsidRPr="0014741F" w:rsidRDefault="00E67075" w:rsidP="00200EF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854B1">
              <w:rPr>
                <w:rFonts w:ascii="ＭＳ 明朝" w:eastAsia="ＭＳ 明朝" w:hAnsi="ＭＳ 明朝" w:hint="eastAsia"/>
                <w:sz w:val="21"/>
                <w:szCs w:val="21"/>
              </w:rPr>
              <w:t>⑦ご意見は</w:t>
            </w:r>
            <w:r w:rsidRPr="000854B1">
              <w:rPr>
                <w:rFonts w:ascii="ＭＳ 明朝" w:eastAsia="ＭＳ 明朝" w:hAnsi="ＭＳ 明朝"/>
                <w:sz w:val="21"/>
                <w:szCs w:val="21"/>
              </w:rPr>
              <w:t>200</w:t>
            </w:r>
            <w:r w:rsidRPr="000854B1">
              <w:rPr>
                <w:rFonts w:ascii="ＭＳ 明朝" w:eastAsia="ＭＳ 明朝" w:hAnsi="ＭＳ 明朝" w:hint="eastAsia"/>
                <w:sz w:val="21"/>
                <w:szCs w:val="21"/>
              </w:rPr>
              <w:t>文字以内で記載してください。</w:t>
            </w:r>
            <w:r w:rsidRPr="000854B1">
              <w:rPr>
                <w:rFonts w:ascii="ＭＳ 明朝" w:eastAsia="ＭＳ 明朝" w:hAnsi="ＭＳ 明朝" w:hint="eastAsia"/>
                <w:sz w:val="16"/>
                <w:szCs w:val="16"/>
              </w:rPr>
              <w:t>（一つのご意見が</w:t>
            </w:r>
            <w:r w:rsidRPr="000854B1">
              <w:rPr>
                <w:rFonts w:ascii="ＭＳ 明朝" w:eastAsia="ＭＳ 明朝" w:hAnsi="ＭＳ 明朝"/>
                <w:sz w:val="16"/>
                <w:szCs w:val="16"/>
              </w:rPr>
              <w:t>200</w:t>
            </w:r>
            <w:r w:rsidRPr="000854B1">
              <w:rPr>
                <w:rFonts w:ascii="ＭＳ 明朝" w:eastAsia="ＭＳ 明朝" w:hAnsi="ＭＳ 明朝" w:hint="eastAsia"/>
                <w:sz w:val="16"/>
                <w:szCs w:val="16"/>
              </w:rPr>
              <w:t>文字を越える場合は、別途自由様式に記載してください。併せて以下の枠内にその内容の要旨</w:t>
            </w:r>
            <w:r w:rsidRPr="000854B1">
              <w:rPr>
                <w:rFonts w:ascii="ＭＳ 明朝" w:eastAsia="ＭＳ 明朝" w:hAnsi="ＭＳ 明朝"/>
                <w:sz w:val="16"/>
                <w:szCs w:val="16"/>
              </w:rPr>
              <w:t>(200</w:t>
            </w:r>
            <w:r w:rsidRPr="000854B1">
              <w:rPr>
                <w:rFonts w:ascii="ＭＳ 明朝" w:eastAsia="ＭＳ 明朝" w:hAnsi="ＭＳ 明朝" w:hint="eastAsia"/>
                <w:sz w:val="16"/>
                <w:szCs w:val="16"/>
              </w:rPr>
              <w:t>字以内</w:t>
            </w:r>
            <w:r w:rsidRPr="000854B1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0854B1">
              <w:rPr>
                <w:rFonts w:ascii="ＭＳ 明朝" w:eastAsia="ＭＳ 明朝" w:hAnsi="ＭＳ 明朝" w:hint="eastAsia"/>
                <w:sz w:val="16"/>
                <w:szCs w:val="16"/>
              </w:rPr>
              <w:t>も記載してください。）</w:t>
            </w: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41F">
              <w:rPr>
                <w:rFonts w:ascii="ＭＳ 明朝" w:eastAsia="ＭＳ 明朝" w:hAnsi="ＭＳ 明朝" w:hint="eastAsia"/>
                <w:sz w:val="21"/>
                <w:szCs w:val="21"/>
              </w:rPr>
              <w:t>行</w:t>
            </w:r>
          </w:p>
        </w:tc>
        <w:tc>
          <w:tcPr>
            <w:tcW w:w="825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075" w:rsidRPr="0014741F" w:rsidRDefault="00E67075" w:rsidP="00200EF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7075" w:rsidRPr="0014741F" w:rsidTr="00200EF3">
        <w:tblPrEx>
          <w:tblCellMar>
            <w:top w:w="0" w:type="dxa"/>
            <w:bottom w:w="0" w:type="dxa"/>
          </w:tblCellMar>
        </w:tblPrEx>
        <w:trPr>
          <w:trHeight w:val="7509"/>
        </w:trPr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075" w:rsidRPr="0014741F" w:rsidRDefault="00E67075" w:rsidP="00200EF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67075" w:rsidRDefault="00E67075"/>
    <w:sectPr w:rsidR="00E67075" w:rsidSect="00E6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75" w:rsidRDefault="00E67075">
      <w:r>
        <w:separator/>
      </w:r>
    </w:p>
  </w:endnote>
  <w:endnote w:type="continuationSeparator" w:id="0">
    <w:p w:rsidR="00E67075" w:rsidRDefault="00E6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75" w:rsidRDefault="00E67075">
      <w:r>
        <w:separator/>
      </w:r>
    </w:p>
  </w:footnote>
  <w:footnote w:type="continuationSeparator" w:id="0">
    <w:p w:rsidR="00E67075" w:rsidRDefault="00E67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EF3"/>
    <w:rsid w:val="00003D5D"/>
    <w:rsid w:val="000077D7"/>
    <w:rsid w:val="00007DB8"/>
    <w:rsid w:val="00011D4C"/>
    <w:rsid w:val="00053987"/>
    <w:rsid w:val="00076776"/>
    <w:rsid w:val="000841C4"/>
    <w:rsid w:val="000854B1"/>
    <w:rsid w:val="00087128"/>
    <w:rsid w:val="00091C78"/>
    <w:rsid w:val="000A581B"/>
    <w:rsid w:val="000B19E1"/>
    <w:rsid w:val="000B2F74"/>
    <w:rsid w:val="000C509F"/>
    <w:rsid w:val="000C5180"/>
    <w:rsid w:val="000E2E04"/>
    <w:rsid w:val="000E56BF"/>
    <w:rsid w:val="000F6A55"/>
    <w:rsid w:val="00101671"/>
    <w:rsid w:val="0010180C"/>
    <w:rsid w:val="0010411B"/>
    <w:rsid w:val="00111D93"/>
    <w:rsid w:val="001165D6"/>
    <w:rsid w:val="00127133"/>
    <w:rsid w:val="00145224"/>
    <w:rsid w:val="00146949"/>
    <w:rsid w:val="0014741F"/>
    <w:rsid w:val="00151A51"/>
    <w:rsid w:val="00154635"/>
    <w:rsid w:val="0016211B"/>
    <w:rsid w:val="001852C0"/>
    <w:rsid w:val="00186450"/>
    <w:rsid w:val="001A1808"/>
    <w:rsid w:val="001A1851"/>
    <w:rsid w:val="001A2CE4"/>
    <w:rsid w:val="001A59A5"/>
    <w:rsid w:val="001A6229"/>
    <w:rsid w:val="001B434E"/>
    <w:rsid w:val="001B43E2"/>
    <w:rsid w:val="001B5CA2"/>
    <w:rsid w:val="001D0B57"/>
    <w:rsid w:val="001F155F"/>
    <w:rsid w:val="00200EF3"/>
    <w:rsid w:val="00232317"/>
    <w:rsid w:val="00233324"/>
    <w:rsid w:val="002674C9"/>
    <w:rsid w:val="00275E93"/>
    <w:rsid w:val="00281BBC"/>
    <w:rsid w:val="00283799"/>
    <w:rsid w:val="002A3FD5"/>
    <w:rsid w:val="002B11E7"/>
    <w:rsid w:val="002B412C"/>
    <w:rsid w:val="002B7365"/>
    <w:rsid w:val="002D75F8"/>
    <w:rsid w:val="002F4416"/>
    <w:rsid w:val="00324329"/>
    <w:rsid w:val="00325910"/>
    <w:rsid w:val="00332FBB"/>
    <w:rsid w:val="003409DC"/>
    <w:rsid w:val="003513BF"/>
    <w:rsid w:val="003A47D4"/>
    <w:rsid w:val="003B50B5"/>
    <w:rsid w:val="003D6F5B"/>
    <w:rsid w:val="003F2C71"/>
    <w:rsid w:val="003F5F0F"/>
    <w:rsid w:val="00406AD3"/>
    <w:rsid w:val="004074C0"/>
    <w:rsid w:val="00407E14"/>
    <w:rsid w:val="00410D99"/>
    <w:rsid w:val="00436DAF"/>
    <w:rsid w:val="00440153"/>
    <w:rsid w:val="00473F2C"/>
    <w:rsid w:val="00482457"/>
    <w:rsid w:val="00483530"/>
    <w:rsid w:val="00483B31"/>
    <w:rsid w:val="004850AA"/>
    <w:rsid w:val="004C5AA2"/>
    <w:rsid w:val="004D7727"/>
    <w:rsid w:val="004E2C13"/>
    <w:rsid w:val="004F6DE6"/>
    <w:rsid w:val="004F796D"/>
    <w:rsid w:val="00535C02"/>
    <w:rsid w:val="00543464"/>
    <w:rsid w:val="00563FDA"/>
    <w:rsid w:val="00583693"/>
    <w:rsid w:val="005950E9"/>
    <w:rsid w:val="005979F8"/>
    <w:rsid w:val="005D0CD1"/>
    <w:rsid w:val="005D115C"/>
    <w:rsid w:val="005D78F9"/>
    <w:rsid w:val="00633898"/>
    <w:rsid w:val="00644B88"/>
    <w:rsid w:val="00664FB6"/>
    <w:rsid w:val="006813AF"/>
    <w:rsid w:val="00682C1A"/>
    <w:rsid w:val="006C1873"/>
    <w:rsid w:val="006C4380"/>
    <w:rsid w:val="006E05AC"/>
    <w:rsid w:val="006F3FB6"/>
    <w:rsid w:val="006F701B"/>
    <w:rsid w:val="00715F16"/>
    <w:rsid w:val="007440BF"/>
    <w:rsid w:val="00753EBE"/>
    <w:rsid w:val="00776BB7"/>
    <w:rsid w:val="00777091"/>
    <w:rsid w:val="007D765D"/>
    <w:rsid w:val="007E749A"/>
    <w:rsid w:val="008050E3"/>
    <w:rsid w:val="008055C4"/>
    <w:rsid w:val="00847233"/>
    <w:rsid w:val="008908D5"/>
    <w:rsid w:val="008A6600"/>
    <w:rsid w:val="008B2CBD"/>
    <w:rsid w:val="008D31B1"/>
    <w:rsid w:val="00910F97"/>
    <w:rsid w:val="00927F7B"/>
    <w:rsid w:val="00940DF1"/>
    <w:rsid w:val="00955657"/>
    <w:rsid w:val="00956887"/>
    <w:rsid w:val="00974DC7"/>
    <w:rsid w:val="00990D35"/>
    <w:rsid w:val="00995254"/>
    <w:rsid w:val="009E4EE8"/>
    <w:rsid w:val="009F3DCD"/>
    <w:rsid w:val="00A14145"/>
    <w:rsid w:val="00A179E1"/>
    <w:rsid w:val="00A203E7"/>
    <w:rsid w:val="00A20AB3"/>
    <w:rsid w:val="00A22ED0"/>
    <w:rsid w:val="00A377DE"/>
    <w:rsid w:val="00A4624D"/>
    <w:rsid w:val="00A534A3"/>
    <w:rsid w:val="00A82010"/>
    <w:rsid w:val="00A82CAF"/>
    <w:rsid w:val="00A9157D"/>
    <w:rsid w:val="00AB16D3"/>
    <w:rsid w:val="00AB5182"/>
    <w:rsid w:val="00AE6943"/>
    <w:rsid w:val="00B1035C"/>
    <w:rsid w:val="00B22568"/>
    <w:rsid w:val="00B512F2"/>
    <w:rsid w:val="00B95934"/>
    <w:rsid w:val="00BA0DF9"/>
    <w:rsid w:val="00BA21F3"/>
    <w:rsid w:val="00BB259A"/>
    <w:rsid w:val="00BB2E90"/>
    <w:rsid w:val="00BB2F67"/>
    <w:rsid w:val="00BD357D"/>
    <w:rsid w:val="00C2319D"/>
    <w:rsid w:val="00C33D9A"/>
    <w:rsid w:val="00C73CB5"/>
    <w:rsid w:val="00C81870"/>
    <w:rsid w:val="00CA598D"/>
    <w:rsid w:val="00CD12C0"/>
    <w:rsid w:val="00CD3DEA"/>
    <w:rsid w:val="00CE2574"/>
    <w:rsid w:val="00CE2EB9"/>
    <w:rsid w:val="00CE33D1"/>
    <w:rsid w:val="00CE639C"/>
    <w:rsid w:val="00D114E7"/>
    <w:rsid w:val="00D11747"/>
    <w:rsid w:val="00D143F5"/>
    <w:rsid w:val="00D329B4"/>
    <w:rsid w:val="00D34628"/>
    <w:rsid w:val="00D553BA"/>
    <w:rsid w:val="00D60147"/>
    <w:rsid w:val="00D65139"/>
    <w:rsid w:val="00D700EB"/>
    <w:rsid w:val="00D7219A"/>
    <w:rsid w:val="00DA4AF4"/>
    <w:rsid w:val="00DC02C5"/>
    <w:rsid w:val="00DC78B0"/>
    <w:rsid w:val="00DF4B6B"/>
    <w:rsid w:val="00E0358F"/>
    <w:rsid w:val="00E050EE"/>
    <w:rsid w:val="00E12755"/>
    <w:rsid w:val="00E13B55"/>
    <w:rsid w:val="00E27A36"/>
    <w:rsid w:val="00E330C2"/>
    <w:rsid w:val="00E33257"/>
    <w:rsid w:val="00E33CF0"/>
    <w:rsid w:val="00E421D9"/>
    <w:rsid w:val="00E67075"/>
    <w:rsid w:val="00E74F52"/>
    <w:rsid w:val="00E875D4"/>
    <w:rsid w:val="00E95227"/>
    <w:rsid w:val="00EA42A3"/>
    <w:rsid w:val="00EA4867"/>
    <w:rsid w:val="00EC7ABF"/>
    <w:rsid w:val="00EF3AAC"/>
    <w:rsid w:val="00F057FC"/>
    <w:rsid w:val="00F1446F"/>
    <w:rsid w:val="00F21E35"/>
    <w:rsid w:val="00F40A23"/>
    <w:rsid w:val="00F42288"/>
    <w:rsid w:val="00F63499"/>
    <w:rsid w:val="00F74E84"/>
    <w:rsid w:val="00F82E0A"/>
    <w:rsid w:val="00F830E9"/>
    <w:rsid w:val="00FB516D"/>
    <w:rsid w:val="00FC6096"/>
    <w:rsid w:val="00FE26E4"/>
    <w:rsid w:val="00F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F3"/>
    <w:pPr>
      <w:widowControl w:val="0"/>
      <w:jc w:val="both"/>
    </w:pPr>
    <w:rPr>
      <w:rFonts w:ascii="ＭＳ Ｐ明朝" w:eastAsia="ＭＳ Ｐ明朝"/>
      <w:kern w:val="2"/>
      <w:sz w:val="13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212</Characters>
  <Application>Microsoft Office Outlook</Application>
  <DocSecurity>0</DocSecurity>
  <Lines>0</Lines>
  <Paragraphs>0</Paragraphs>
  <ScaleCrop>false</ScaleCrop>
  <Company>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（意見提出様式）</dc:title>
  <dc:subject/>
  <dc:creator>３</dc:creator>
  <cp:keywords/>
  <dc:description/>
  <cp:lastModifiedBy>３</cp:lastModifiedBy>
  <cp:revision>1</cp:revision>
  <dcterms:created xsi:type="dcterms:W3CDTF">2012-10-05T03:06:00Z</dcterms:created>
  <dcterms:modified xsi:type="dcterms:W3CDTF">2012-10-05T03:10:00Z</dcterms:modified>
</cp:coreProperties>
</file>