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98" w:rsidRPr="0040313A" w:rsidRDefault="006A1998" w:rsidP="00597C1F">
      <w:pPr>
        <w:pStyle w:val="Closing"/>
      </w:pPr>
      <w:bookmarkStart w:id="0" w:name="_GoBack"/>
      <w:bookmarkEnd w:id="0"/>
      <w:r w:rsidRPr="0040313A">
        <w:rPr>
          <w:rFonts w:hint="eastAsia"/>
        </w:rPr>
        <w:t>（様式－計画）</w:t>
      </w:r>
      <w:r w:rsidRPr="0040313A">
        <w:t>1</w:t>
      </w:r>
      <w:r w:rsidRPr="0040313A">
        <w:rPr>
          <w:rFonts w:hint="eastAsia"/>
        </w:rPr>
        <w:t>枚目</w:t>
      </w:r>
    </w:p>
    <w:p w:rsidR="006A1998" w:rsidRPr="0040313A" w:rsidRDefault="006A1998" w:rsidP="001A5E65">
      <w:pPr>
        <w:rPr>
          <w:sz w:val="24"/>
        </w:rPr>
      </w:pPr>
    </w:p>
    <w:p w:rsidR="006A1998" w:rsidRPr="0040313A" w:rsidRDefault="006A1998" w:rsidP="00306E69">
      <w:pPr>
        <w:jc w:val="center"/>
        <w:rPr>
          <w:sz w:val="36"/>
        </w:rPr>
      </w:pPr>
      <w:r w:rsidRPr="0040313A">
        <w:rPr>
          <w:rFonts w:hint="eastAsia"/>
          <w:sz w:val="36"/>
        </w:rPr>
        <w:t>指定後おおむね５年間の活動実施計画書</w:t>
      </w:r>
    </w:p>
    <w:p w:rsidR="006A1998" w:rsidRPr="0040313A" w:rsidRDefault="006A1998" w:rsidP="00597C1F">
      <w:pPr>
        <w:rPr>
          <w:sz w:val="24"/>
        </w:rPr>
      </w:pPr>
    </w:p>
    <w:p w:rsidR="006A1998" w:rsidRPr="0040313A" w:rsidRDefault="006A1998" w:rsidP="00597C1F">
      <w:pPr>
        <w:rPr>
          <w:sz w:val="24"/>
        </w:rPr>
      </w:pPr>
      <w:r w:rsidRPr="0040313A">
        <w:rPr>
          <w:rFonts w:hint="eastAsia"/>
          <w:sz w:val="24"/>
        </w:rPr>
        <w:t>１．提出日</w:t>
      </w:r>
    </w:p>
    <w:p w:rsidR="006A1998" w:rsidRPr="0040313A" w:rsidRDefault="006A1998" w:rsidP="00597C1F">
      <w:pPr>
        <w:rPr>
          <w:sz w:val="24"/>
        </w:rPr>
      </w:pPr>
      <w:r w:rsidRPr="0040313A">
        <w:rPr>
          <w:rFonts w:hint="eastAsia"/>
          <w:sz w:val="24"/>
        </w:rPr>
        <w:t xml:space="preserve">　　・平成</w:t>
      </w:r>
      <w:r w:rsidRPr="0040313A">
        <w:rPr>
          <w:rFonts w:hint="eastAsia"/>
          <w:sz w:val="24"/>
          <w:u w:val="single"/>
        </w:rPr>
        <w:t xml:space="preserve">　　</w:t>
      </w:r>
      <w:r w:rsidRPr="0040313A">
        <w:rPr>
          <w:rFonts w:hint="eastAsia"/>
          <w:sz w:val="24"/>
        </w:rPr>
        <w:t>年</w:t>
      </w:r>
      <w:r w:rsidRPr="0040313A">
        <w:rPr>
          <w:rFonts w:hint="eastAsia"/>
          <w:sz w:val="24"/>
          <w:u w:val="single"/>
        </w:rPr>
        <w:t xml:space="preserve">　　</w:t>
      </w:r>
      <w:r w:rsidRPr="0040313A">
        <w:rPr>
          <w:rFonts w:hint="eastAsia"/>
          <w:sz w:val="24"/>
        </w:rPr>
        <w:t>月</w:t>
      </w:r>
      <w:r w:rsidRPr="0040313A">
        <w:rPr>
          <w:rFonts w:hint="eastAsia"/>
          <w:sz w:val="24"/>
          <w:u w:val="single"/>
        </w:rPr>
        <w:t xml:space="preserve">　　</w:t>
      </w:r>
      <w:r w:rsidRPr="0040313A">
        <w:rPr>
          <w:rFonts w:hint="eastAsia"/>
          <w:sz w:val="24"/>
        </w:rPr>
        <w:t>日</w:t>
      </w:r>
    </w:p>
    <w:p w:rsidR="006A1998" w:rsidRPr="0040313A" w:rsidRDefault="006A1998" w:rsidP="00597C1F">
      <w:pPr>
        <w:rPr>
          <w:sz w:val="24"/>
        </w:rPr>
      </w:pPr>
    </w:p>
    <w:p w:rsidR="006A1998" w:rsidRPr="0040313A" w:rsidRDefault="006A1998" w:rsidP="00597C1F">
      <w:pPr>
        <w:rPr>
          <w:sz w:val="24"/>
        </w:rPr>
      </w:pPr>
      <w:r w:rsidRPr="0040313A">
        <w:rPr>
          <w:rFonts w:hint="eastAsia"/>
          <w:sz w:val="24"/>
        </w:rPr>
        <w:t>２．法人等名</w:t>
      </w:r>
    </w:p>
    <w:p w:rsidR="006A1998" w:rsidRPr="0040313A" w:rsidRDefault="006A1998" w:rsidP="00597C1F">
      <w:pPr>
        <w:rPr>
          <w:sz w:val="24"/>
        </w:rPr>
      </w:pPr>
      <w:r w:rsidRPr="0040313A">
        <w:rPr>
          <w:rFonts w:hint="eastAsia"/>
          <w:sz w:val="24"/>
        </w:rPr>
        <w:t xml:space="preserve">　　・法人等名　：</w:t>
      </w:r>
      <w:r w:rsidRPr="0040313A">
        <w:rPr>
          <w:rFonts w:hint="eastAsia"/>
          <w:sz w:val="24"/>
          <w:u w:val="single"/>
        </w:rPr>
        <w:t xml:space="preserve">　　　　　　　　　　　　　　　　　　　　　　　　　　</w:t>
      </w:r>
      <w:r w:rsidRPr="0040313A">
        <w:rPr>
          <w:rFonts w:hint="eastAsia"/>
          <w:sz w:val="24"/>
        </w:rPr>
        <w:t xml:space="preserve">　　　　　　　　　　　　　　　　　　　　</w:t>
      </w:r>
    </w:p>
    <w:p w:rsidR="006A1998" w:rsidRPr="0040313A" w:rsidRDefault="006A1998" w:rsidP="00597C1F">
      <w:pPr>
        <w:rPr>
          <w:sz w:val="24"/>
        </w:rPr>
      </w:pPr>
      <w:r w:rsidRPr="0040313A">
        <w:rPr>
          <w:rFonts w:hint="eastAsia"/>
          <w:sz w:val="24"/>
        </w:rPr>
        <w:t xml:space="preserve">　　・代表者名　：</w:t>
      </w:r>
      <w:r w:rsidRPr="0040313A">
        <w:rPr>
          <w:rFonts w:hint="eastAsia"/>
          <w:sz w:val="24"/>
          <w:u w:val="single"/>
        </w:rPr>
        <w:t xml:space="preserve">　　　　　　　　　　　　　　　　　　　　　　　　　　</w:t>
      </w:r>
    </w:p>
    <w:p w:rsidR="006A1998" w:rsidRPr="0040313A" w:rsidRDefault="006A1998" w:rsidP="00597C1F">
      <w:pPr>
        <w:rPr>
          <w:sz w:val="24"/>
        </w:rPr>
      </w:pPr>
    </w:p>
    <w:p w:rsidR="006A1998" w:rsidRPr="0040313A" w:rsidRDefault="006A1998" w:rsidP="00597C1F">
      <w:pPr>
        <w:rPr>
          <w:sz w:val="24"/>
        </w:rPr>
      </w:pPr>
      <w:r w:rsidRPr="0040313A">
        <w:rPr>
          <w:rFonts w:hint="eastAsia"/>
          <w:sz w:val="24"/>
        </w:rPr>
        <w:t>３．活動実施体制</w:t>
      </w:r>
    </w:p>
    <w:p w:rsidR="006A1998" w:rsidRPr="0040313A" w:rsidRDefault="006A1998" w:rsidP="00597C1F">
      <w:pPr>
        <w:rPr>
          <w:sz w:val="24"/>
        </w:rPr>
      </w:pPr>
      <w:r w:rsidRPr="0040313A">
        <w:rPr>
          <w:rFonts w:hint="eastAsia"/>
          <w:sz w:val="24"/>
        </w:rPr>
        <w:t xml:space="preserve">　（１）実効性（実施体制、実施計画）</w:t>
      </w:r>
    </w:p>
    <w:p w:rsidR="006A1998" w:rsidRPr="0040313A" w:rsidRDefault="006A1998" w:rsidP="00597C1F">
      <w:pPr>
        <w:rPr>
          <w:sz w:val="24"/>
        </w:rPr>
      </w:pPr>
      <w:r w:rsidRPr="0040313A">
        <w:rPr>
          <w:rFonts w:hint="eastAsia"/>
          <w:sz w:val="24"/>
        </w:rPr>
        <w:t xml:space="preserve">　　　①活動時期、スケジュール</w:t>
      </w:r>
    </w:p>
    <w:p w:rsidR="006A1998" w:rsidRPr="0040313A" w:rsidRDefault="006A1998" w:rsidP="00597C1F">
      <w:pPr>
        <w:rPr>
          <w:sz w:val="24"/>
        </w:rPr>
      </w:pPr>
      <w:r w:rsidRPr="0040313A">
        <w:rPr>
          <w:rFonts w:hint="eastAsia"/>
          <w:sz w:val="24"/>
        </w:rPr>
        <w:t xml:space="preserve">　　　　※おおよその活動時期を文章又は表形式により記載願います。</w:t>
      </w:r>
    </w:p>
    <w:p w:rsidR="006A1998" w:rsidRPr="0040313A" w:rsidRDefault="006A1998" w:rsidP="00597C1F">
      <w:pPr>
        <w:rPr>
          <w:sz w:val="24"/>
        </w:rPr>
      </w:pPr>
      <w:r>
        <w:rPr>
          <w:noProof/>
        </w:rPr>
        <w:pict>
          <v:rect id="_x0000_s1026" style="position:absolute;left:0;text-align:left;margin-left:15.35pt;margin-top:3.4pt;width:411.2pt;height:79.6pt;z-index:251654656">
            <v:textbox inset="5.85pt,.7pt,5.85pt,.7pt"/>
          </v:rect>
        </w:pict>
      </w:r>
    </w:p>
    <w:p w:rsidR="006A1998" w:rsidRPr="0040313A" w:rsidRDefault="006A1998" w:rsidP="00597C1F">
      <w:pPr>
        <w:rPr>
          <w:sz w:val="24"/>
        </w:rPr>
      </w:pPr>
    </w:p>
    <w:p w:rsidR="006A1998" w:rsidRPr="0040313A" w:rsidRDefault="006A1998" w:rsidP="00597C1F">
      <w:pPr>
        <w:rPr>
          <w:sz w:val="24"/>
        </w:rPr>
      </w:pPr>
    </w:p>
    <w:p w:rsidR="006A1998" w:rsidRPr="0040313A" w:rsidRDefault="006A1998" w:rsidP="00597C1F">
      <w:pPr>
        <w:rPr>
          <w:sz w:val="24"/>
        </w:rPr>
      </w:pPr>
    </w:p>
    <w:p w:rsidR="006A1998" w:rsidRPr="0040313A" w:rsidRDefault="006A1998" w:rsidP="00597C1F">
      <w:pPr>
        <w:rPr>
          <w:sz w:val="24"/>
        </w:rPr>
      </w:pPr>
    </w:p>
    <w:p w:rsidR="006A1998" w:rsidRPr="0040313A" w:rsidRDefault="006A1998" w:rsidP="00597C1F">
      <w:pPr>
        <w:rPr>
          <w:sz w:val="24"/>
        </w:rPr>
      </w:pPr>
      <w:r w:rsidRPr="0040313A">
        <w:rPr>
          <w:rFonts w:hint="eastAsia"/>
          <w:sz w:val="24"/>
        </w:rPr>
        <w:t xml:space="preserve">　　　②活動内容・区間と配置人員</w:t>
      </w:r>
    </w:p>
    <w:p w:rsidR="006A1998" w:rsidRPr="0040313A" w:rsidRDefault="006A1998" w:rsidP="00597C1F">
      <w:pPr>
        <w:rPr>
          <w:sz w:val="24"/>
        </w:rPr>
      </w:pPr>
      <w:r w:rsidRPr="0040313A">
        <w:rPr>
          <w:rFonts w:hint="eastAsia"/>
          <w:sz w:val="24"/>
        </w:rPr>
        <w:t xml:space="preserve">　　　　※具体的な活動内容・区間とおおよその配置人員を記載願います。</w:t>
      </w:r>
    </w:p>
    <w:p w:rsidR="006A1998" w:rsidRPr="0040313A" w:rsidRDefault="006A1998" w:rsidP="00597C1F">
      <w:pPr>
        <w:rPr>
          <w:sz w:val="24"/>
        </w:rPr>
      </w:pPr>
      <w:r w:rsidRPr="0040313A">
        <w:rPr>
          <w:rFonts w:hint="eastAsia"/>
          <w:sz w:val="24"/>
        </w:rPr>
        <w:t xml:space="preserve">　　　　※活動内容のイメージが分かる図・写真等があれば添付願います。</w:t>
      </w:r>
    </w:p>
    <w:p w:rsidR="006A1998" w:rsidRPr="0040313A" w:rsidRDefault="006A1998" w:rsidP="00597C1F">
      <w:pPr>
        <w:rPr>
          <w:sz w:val="24"/>
        </w:rPr>
      </w:pPr>
      <w:r>
        <w:rPr>
          <w:noProof/>
        </w:rPr>
        <w:pict>
          <v:rect id="_x0000_s1027" style="position:absolute;left:0;text-align:left;margin-left:15.35pt;margin-top:3.75pt;width:411.2pt;height:79.6pt;z-index:251659776">
            <v:textbox inset="5.85pt,.7pt,5.85pt,.7pt"/>
          </v:rect>
        </w:pict>
      </w:r>
    </w:p>
    <w:p w:rsidR="006A1998" w:rsidRPr="0040313A" w:rsidRDefault="006A1998" w:rsidP="00597C1F">
      <w:pPr>
        <w:rPr>
          <w:sz w:val="24"/>
        </w:rPr>
      </w:pPr>
    </w:p>
    <w:p w:rsidR="006A1998" w:rsidRPr="0040313A" w:rsidRDefault="006A1998" w:rsidP="00597C1F">
      <w:pPr>
        <w:rPr>
          <w:sz w:val="24"/>
        </w:rPr>
      </w:pPr>
    </w:p>
    <w:p w:rsidR="006A1998" w:rsidRPr="0040313A" w:rsidRDefault="006A1998" w:rsidP="00597C1F">
      <w:pPr>
        <w:rPr>
          <w:sz w:val="24"/>
        </w:rPr>
      </w:pPr>
    </w:p>
    <w:p w:rsidR="006A1998" w:rsidRPr="0040313A" w:rsidRDefault="006A1998" w:rsidP="00597C1F">
      <w:pPr>
        <w:rPr>
          <w:sz w:val="24"/>
        </w:rPr>
      </w:pPr>
    </w:p>
    <w:p w:rsidR="006A1998" w:rsidRPr="0040313A" w:rsidRDefault="006A1998" w:rsidP="00597C1F">
      <w:pPr>
        <w:rPr>
          <w:sz w:val="24"/>
        </w:rPr>
      </w:pPr>
    </w:p>
    <w:p w:rsidR="006A1998" w:rsidRPr="0040313A" w:rsidRDefault="006A1998" w:rsidP="00597C1F">
      <w:pPr>
        <w:rPr>
          <w:sz w:val="24"/>
        </w:rPr>
      </w:pPr>
      <w:r w:rsidRPr="0040313A">
        <w:rPr>
          <w:rFonts w:hint="eastAsia"/>
          <w:sz w:val="24"/>
        </w:rPr>
        <w:t xml:space="preserve">　　　③活動実施にあたっての目標、注意事項</w:t>
      </w:r>
    </w:p>
    <w:p w:rsidR="006A1998" w:rsidRPr="0040313A" w:rsidRDefault="006A1998" w:rsidP="00575FF5">
      <w:pPr>
        <w:rPr>
          <w:sz w:val="24"/>
        </w:rPr>
      </w:pPr>
      <w:r w:rsidRPr="0040313A">
        <w:rPr>
          <w:rFonts w:hint="eastAsia"/>
          <w:sz w:val="24"/>
        </w:rPr>
        <w:t xml:space="preserve">　　　　※過去の活動実績を例示するなどして文章により記載願います。</w:t>
      </w:r>
    </w:p>
    <w:p w:rsidR="006A1998" w:rsidRPr="0040313A" w:rsidRDefault="006A1998" w:rsidP="00597C1F">
      <w:pPr>
        <w:rPr>
          <w:sz w:val="24"/>
        </w:rPr>
      </w:pPr>
      <w:r>
        <w:rPr>
          <w:noProof/>
        </w:rPr>
        <w:pict>
          <v:rect id="_x0000_s1028" style="position:absolute;left:0;text-align:left;margin-left:15.35pt;margin-top:3.55pt;width:411.2pt;height:79.6pt;z-index:251660800">
            <v:textbox inset="5.85pt,.7pt,5.85pt,.7pt"/>
          </v:rect>
        </w:pict>
      </w:r>
    </w:p>
    <w:p w:rsidR="006A1998" w:rsidRPr="0040313A" w:rsidRDefault="006A1998" w:rsidP="00597C1F">
      <w:pPr>
        <w:rPr>
          <w:sz w:val="24"/>
        </w:rPr>
      </w:pPr>
    </w:p>
    <w:p w:rsidR="006A1998" w:rsidRPr="0040313A" w:rsidRDefault="006A1998" w:rsidP="00597C1F">
      <w:pPr>
        <w:rPr>
          <w:sz w:val="24"/>
        </w:rPr>
      </w:pPr>
    </w:p>
    <w:p w:rsidR="006A1998" w:rsidRPr="0040313A" w:rsidRDefault="006A1998" w:rsidP="00597C1F">
      <w:pPr>
        <w:rPr>
          <w:sz w:val="24"/>
        </w:rPr>
      </w:pPr>
    </w:p>
    <w:p w:rsidR="006A1998" w:rsidRPr="0040313A" w:rsidRDefault="006A1998" w:rsidP="00597C1F">
      <w:pPr>
        <w:rPr>
          <w:sz w:val="24"/>
        </w:rPr>
      </w:pPr>
    </w:p>
    <w:p w:rsidR="006A1998" w:rsidRPr="0040313A" w:rsidRDefault="006A1998" w:rsidP="00597C1F">
      <w:pPr>
        <w:rPr>
          <w:sz w:val="24"/>
        </w:rPr>
      </w:pPr>
    </w:p>
    <w:p w:rsidR="006A1998" w:rsidRPr="0040313A" w:rsidRDefault="006A1998" w:rsidP="00597C1F">
      <w:pPr>
        <w:rPr>
          <w:sz w:val="24"/>
        </w:rPr>
      </w:pPr>
      <w:r w:rsidRPr="0040313A">
        <w:rPr>
          <w:rFonts w:hint="eastAsia"/>
          <w:sz w:val="24"/>
        </w:rPr>
        <w:t>→次のページへ続く</w:t>
      </w:r>
    </w:p>
    <w:p w:rsidR="006A1998" w:rsidRPr="0040313A" w:rsidRDefault="006A1998" w:rsidP="00F91C2C">
      <w:pPr>
        <w:pStyle w:val="Closing"/>
      </w:pPr>
      <w:r w:rsidRPr="0040313A">
        <w:rPr>
          <w:rFonts w:hint="eastAsia"/>
        </w:rPr>
        <w:t>（様式－計画）２枚目</w:t>
      </w:r>
    </w:p>
    <w:p w:rsidR="006A1998" w:rsidRPr="0040313A" w:rsidRDefault="006A1998" w:rsidP="00597C1F">
      <w:pPr>
        <w:rPr>
          <w:sz w:val="24"/>
        </w:rPr>
      </w:pPr>
    </w:p>
    <w:p w:rsidR="006A1998" w:rsidRPr="0040313A" w:rsidRDefault="006A1998" w:rsidP="00C15788">
      <w:pPr>
        <w:rPr>
          <w:sz w:val="24"/>
        </w:rPr>
      </w:pPr>
      <w:r w:rsidRPr="0040313A">
        <w:rPr>
          <w:rFonts w:hint="eastAsia"/>
          <w:sz w:val="24"/>
        </w:rPr>
        <w:t xml:space="preserve">　（２）貢献度（活動方針、協力姿勢）</w:t>
      </w:r>
    </w:p>
    <w:p w:rsidR="006A1998" w:rsidRPr="0040313A" w:rsidRDefault="006A1998" w:rsidP="00C15788">
      <w:pPr>
        <w:rPr>
          <w:sz w:val="24"/>
        </w:rPr>
      </w:pPr>
      <w:r w:rsidRPr="0040313A">
        <w:rPr>
          <w:rFonts w:hint="eastAsia"/>
          <w:sz w:val="24"/>
        </w:rPr>
        <w:t xml:space="preserve">　　　①活動方針</w:t>
      </w:r>
    </w:p>
    <w:p w:rsidR="006A1998" w:rsidRPr="0040313A" w:rsidRDefault="006A1998" w:rsidP="00C15788">
      <w:pPr>
        <w:rPr>
          <w:sz w:val="24"/>
        </w:rPr>
      </w:pPr>
      <w:r w:rsidRPr="0040313A">
        <w:rPr>
          <w:rFonts w:hint="eastAsia"/>
          <w:sz w:val="24"/>
        </w:rPr>
        <w:t xml:space="preserve">　　　　※河川管理への貢献を含め、文章により記載願います。</w:t>
      </w:r>
    </w:p>
    <w:p w:rsidR="006A1998" w:rsidRPr="0040313A" w:rsidRDefault="006A1998" w:rsidP="00C15788">
      <w:pPr>
        <w:rPr>
          <w:sz w:val="24"/>
        </w:rPr>
      </w:pPr>
      <w:r>
        <w:rPr>
          <w:noProof/>
        </w:rPr>
        <w:pict>
          <v:rect id="_x0000_s1029" style="position:absolute;left:0;text-align:left;margin-left:15.35pt;margin-top:3.4pt;width:411.2pt;height:79.6pt;z-index:251655680">
            <v:textbox inset="5.85pt,.7pt,5.85pt,.7pt"/>
          </v:rect>
        </w:pict>
      </w:r>
    </w:p>
    <w:p w:rsidR="006A1998" w:rsidRPr="0040313A" w:rsidRDefault="006A1998" w:rsidP="00C15788">
      <w:pPr>
        <w:rPr>
          <w:sz w:val="24"/>
        </w:rPr>
      </w:pPr>
    </w:p>
    <w:p w:rsidR="006A1998" w:rsidRPr="0040313A" w:rsidRDefault="006A1998" w:rsidP="00C15788">
      <w:pPr>
        <w:rPr>
          <w:sz w:val="24"/>
        </w:rPr>
      </w:pPr>
    </w:p>
    <w:p w:rsidR="006A1998" w:rsidRPr="0040313A" w:rsidRDefault="006A1998" w:rsidP="00C15788">
      <w:pPr>
        <w:rPr>
          <w:sz w:val="24"/>
        </w:rPr>
      </w:pPr>
    </w:p>
    <w:p w:rsidR="006A1998" w:rsidRPr="0040313A" w:rsidRDefault="006A1998" w:rsidP="00C15788">
      <w:pPr>
        <w:rPr>
          <w:sz w:val="24"/>
        </w:rPr>
      </w:pPr>
    </w:p>
    <w:p w:rsidR="006A1998" w:rsidRPr="0040313A" w:rsidRDefault="006A1998" w:rsidP="00C15788">
      <w:pPr>
        <w:rPr>
          <w:sz w:val="24"/>
        </w:rPr>
      </w:pPr>
      <w:r w:rsidRPr="0040313A">
        <w:rPr>
          <w:rFonts w:hint="eastAsia"/>
          <w:sz w:val="24"/>
        </w:rPr>
        <w:t xml:space="preserve">　　　②河川管理への協力姿勢</w:t>
      </w:r>
    </w:p>
    <w:p w:rsidR="006A1998" w:rsidRPr="0040313A" w:rsidRDefault="006A1998" w:rsidP="00C15788">
      <w:pPr>
        <w:rPr>
          <w:sz w:val="24"/>
        </w:rPr>
      </w:pPr>
      <w:r w:rsidRPr="0040313A">
        <w:rPr>
          <w:rFonts w:hint="eastAsia"/>
          <w:sz w:val="24"/>
        </w:rPr>
        <w:t xml:space="preserve">　　　　※実施にあたっての河川管理への協力姿勢を文章により記載願います。</w:t>
      </w:r>
    </w:p>
    <w:p w:rsidR="006A1998" w:rsidRPr="0040313A" w:rsidRDefault="006A1998" w:rsidP="00C15788">
      <w:pPr>
        <w:rPr>
          <w:sz w:val="24"/>
        </w:rPr>
      </w:pPr>
      <w:r>
        <w:rPr>
          <w:noProof/>
        </w:rPr>
        <w:pict>
          <v:rect id="_x0000_s1030" style="position:absolute;left:0;text-align:left;margin-left:15.35pt;margin-top:3.75pt;width:411.2pt;height:100.55pt;z-index:251656704">
            <v:textbox inset="5.85pt,.7pt,5.85pt,.7pt"/>
          </v:rect>
        </w:pict>
      </w:r>
    </w:p>
    <w:p w:rsidR="006A1998" w:rsidRPr="0040313A" w:rsidRDefault="006A1998" w:rsidP="00C15788">
      <w:pPr>
        <w:rPr>
          <w:sz w:val="24"/>
        </w:rPr>
      </w:pPr>
    </w:p>
    <w:p w:rsidR="006A1998" w:rsidRPr="0040313A" w:rsidRDefault="006A1998" w:rsidP="00C15788">
      <w:pPr>
        <w:rPr>
          <w:sz w:val="24"/>
        </w:rPr>
      </w:pPr>
    </w:p>
    <w:p w:rsidR="006A1998" w:rsidRPr="0040313A" w:rsidRDefault="006A1998" w:rsidP="00C15788">
      <w:pPr>
        <w:rPr>
          <w:sz w:val="24"/>
        </w:rPr>
      </w:pPr>
    </w:p>
    <w:p w:rsidR="006A1998" w:rsidRPr="0040313A" w:rsidRDefault="006A1998" w:rsidP="00C15788">
      <w:pPr>
        <w:rPr>
          <w:sz w:val="24"/>
        </w:rPr>
      </w:pPr>
    </w:p>
    <w:p w:rsidR="006A1998" w:rsidRPr="0040313A" w:rsidRDefault="006A1998" w:rsidP="00C15788">
      <w:pPr>
        <w:rPr>
          <w:sz w:val="24"/>
        </w:rPr>
      </w:pPr>
    </w:p>
    <w:p w:rsidR="006A1998" w:rsidRPr="0040313A" w:rsidRDefault="006A1998" w:rsidP="00426C71">
      <w:pPr>
        <w:rPr>
          <w:sz w:val="24"/>
        </w:rPr>
      </w:pPr>
    </w:p>
    <w:p w:rsidR="006A1998" w:rsidRPr="0040313A" w:rsidRDefault="006A1998" w:rsidP="00426C71">
      <w:pPr>
        <w:rPr>
          <w:sz w:val="24"/>
        </w:rPr>
      </w:pPr>
      <w:r w:rsidRPr="0040313A">
        <w:rPr>
          <w:rFonts w:hint="eastAsia"/>
          <w:sz w:val="24"/>
        </w:rPr>
        <w:t xml:space="preserve">　（３）協調性（地域への配慮等、地域との連携）</w:t>
      </w:r>
    </w:p>
    <w:p w:rsidR="006A1998" w:rsidRPr="0040313A" w:rsidRDefault="006A1998" w:rsidP="00426C71">
      <w:pPr>
        <w:rPr>
          <w:sz w:val="24"/>
        </w:rPr>
      </w:pPr>
      <w:r w:rsidRPr="0040313A">
        <w:rPr>
          <w:rFonts w:hint="eastAsia"/>
          <w:sz w:val="24"/>
        </w:rPr>
        <w:t xml:space="preserve">　　　①地域への配慮等</w:t>
      </w:r>
    </w:p>
    <w:p w:rsidR="006A1998" w:rsidRPr="0040313A" w:rsidRDefault="006A1998" w:rsidP="00426C71">
      <w:pPr>
        <w:rPr>
          <w:sz w:val="24"/>
        </w:rPr>
      </w:pPr>
      <w:r w:rsidRPr="0040313A">
        <w:rPr>
          <w:rFonts w:hint="eastAsia"/>
          <w:sz w:val="24"/>
        </w:rPr>
        <w:t xml:space="preserve">　　　　※住民、市町村、他の民間団体等への配慮等を文章により記載願います。</w:t>
      </w:r>
    </w:p>
    <w:p w:rsidR="006A1998" w:rsidRPr="0040313A" w:rsidRDefault="006A1998" w:rsidP="00426C71">
      <w:pPr>
        <w:rPr>
          <w:sz w:val="24"/>
        </w:rPr>
      </w:pPr>
      <w:r>
        <w:rPr>
          <w:noProof/>
        </w:rPr>
        <w:pict>
          <v:rect id="_x0000_s1031" style="position:absolute;left:0;text-align:left;margin-left:15.35pt;margin-top:3.4pt;width:411.2pt;height:79.6pt;z-index:251657728">
            <v:textbox inset="5.85pt,.7pt,5.85pt,.7pt"/>
          </v:rect>
        </w:pict>
      </w:r>
    </w:p>
    <w:p w:rsidR="006A1998" w:rsidRPr="0040313A" w:rsidRDefault="006A1998" w:rsidP="00426C71">
      <w:pPr>
        <w:rPr>
          <w:sz w:val="24"/>
        </w:rPr>
      </w:pPr>
    </w:p>
    <w:p w:rsidR="006A1998" w:rsidRPr="0040313A" w:rsidRDefault="006A1998" w:rsidP="00426C71">
      <w:pPr>
        <w:rPr>
          <w:sz w:val="24"/>
        </w:rPr>
      </w:pPr>
    </w:p>
    <w:p w:rsidR="006A1998" w:rsidRPr="0040313A" w:rsidRDefault="006A1998" w:rsidP="00426C71">
      <w:pPr>
        <w:rPr>
          <w:sz w:val="24"/>
        </w:rPr>
      </w:pPr>
    </w:p>
    <w:p w:rsidR="006A1998" w:rsidRPr="0040313A" w:rsidRDefault="006A1998" w:rsidP="00426C71">
      <w:pPr>
        <w:rPr>
          <w:sz w:val="24"/>
        </w:rPr>
      </w:pPr>
    </w:p>
    <w:p w:rsidR="006A1998" w:rsidRPr="0040313A" w:rsidRDefault="006A1998" w:rsidP="00426C71">
      <w:pPr>
        <w:rPr>
          <w:sz w:val="24"/>
        </w:rPr>
      </w:pPr>
      <w:r w:rsidRPr="0040313A">
        <w:rPr>
          <w:rFonts w:hint="eastAsia"/>
          <w:sz w:val="24"/>
        </w:rPr>
        <w:t xml:space="preserve">　　　②地域との連携</w:t>
      </w:r>
    </w:p>
    <w:p w:rsidR="006A1998" w:rsidRPr="0040313A" w:rsidRDefault="006A1998" w:rsidP="009F68CC">
      <w:pPr>
        <w:ind w:left="1200" w:hangingChars="500" w:hanging="1200"/>
        <w:rPr>
          <w:sz w:val="22"/>
          <w:szCs w:val="22"/>
        </w:rPr>
      </w:pPr>
      <w:r w:rsidRPr="0040313A">
        <w:rPr>
          <w:rFonts w:hint="eastAsia"/>
          <w:sz w:val="24"/>
        </w:rPr>
        <w:t xml:space="preserve">　　　　</w:t>
      </w:r>
      <w:r w:rsidRPr="0040313A">
        <w:rPr>
          <w:rFonts w:hint="eastAsia"/>
          <w:sz w:val="22"/>
          <w:szCs w:val="22"/>
        </w:rPr>
        <w:t>※住民、市町村、他の民間団体等との連携計画を文章により記載願います。</w:t>
      </w:r>
    </w:p>
    <w:p w:rsidR="006A1998" w:rsidRPr="0040313A" w:rsidRDefault="006A1998" w:rsidP="00426C71">
      <w:pPr>
        <w:rPr>
          <w:sz w:val="24"/>
        </w:rPr>
      </w:pPr>
      <w:r>
        <w:rPr>
          <w:noProof/>
        </w:rPr>
        <w:pict>
          <v:rect id="_x0000_s1032" style="position:absolute;left:0;text-align:left;margin-left:15.35pt;margin-top:3.75pt;width:411.2pt;height:100.55pt;z-index:251658752">
            <v:textbox inset="5.85pt,.7pt,5.85pt,.7pt"/>
          </v:rect>
        </w:pict>
      </w:r>
    </w:p>
    <w:p w:rsidR="006A1998" w:rsidRPr="0040313A" w:rsidRDefault="006A1998" w:rsidP="00426C71">
      <w:pPr>
        <w:rPr>
          <w:sz w:val="24"/>
        </w:rPr>
      </w:pPr>
    </w:p>
    <w:p w:rsidR="006A1998" w:rsidRPr="0040313A" w:rsidRDefault="006A1998" w:rsidP="00426C71">
      <w:pPr>
        <w:rPr>
          <w:sz w:val="24"/>
        </w:rPr>
      </w:pPr>
    </w:p>
    <w:p w:rsidR="006A1998" w:rsidRPr="0040313A" w:rsidRDefault="006A1998" w:rsidP="00426C71">
      <w:pPr>
        <w:rPr>
          <w:sz w:val="24"/>
        </w:rPr>
      </w:pPr>
    </w:p>
    <w:p w:rsidR="006A1998" w:rsidRPr="0040313A" w:rsidRDefault="006A1998" w:rsidP="00426C71">
      <w:pPr>
        <w:rPr>
          <w:sz w:val="24"/>
        </w:rPr>
      </w:pPr>
    </w:p>
    <w:p w:rsidR="006A1998" w:rsidRPr="0040313A" w:rsidRDefault="006A1998" w:rsidP="00426C71">
      <w:pPr>
        <w:rPr>
          <w:sz w:val="24"/>
        </w:rPr>
      </w:pPr>
    </w:p>
    <w:p w:rsidR="006A1998" w:rsidRPr="0040313A" w:rsidRDefault="006A1998" w:rsidP="00597C1F">
      <w:pPr>
        <w:rPr>
          <w:sz w:val="24"/>
        </w:rPr>
      </w:pPr>
    </w:p>
    <w:p w:rsidR="006A1998" w:rsidRPr="0040313A" w:rsidRDefault="006A1998" w:rsidP="00597C1F">
      <w:pPr>
        <w:rPr>
          <w:sz w:val="24"/>
        </w:rPr>
      </w:pPr>
      <w:r w:rsidRPr="0040313A">
        <w:rPr>
          <w:rFonts w:hint="eastAsia"/>
          <w:sz w:val="24"/>
        </w:rPr>
        <w:t>※Ａ４判で１～４枚程度を目安として作成してください。</w:t>
      </w:r>
    </w:p>
    <w:sectPr w:rsidR="006A1998" w:rsidRPr="0040313A" w:rsidSect="0004199B">
      <w:footerReference w:type="even" r:id="rId6"/>
      <w:footerReference w:type="default" r:id="rId7"/>
      <w:pgSz w:w="11906" w:h="16838" w:code="9"/>
      <w:pgMar w:top="1418" w:right="1469" w:bottom="1080" w:left="1701" w:header="851" w:footer="992" w:gutter="0"/>
      <w:pgNumType w:start="9"/>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998" w:rsidRDefault="006A1998" w:rsidP="004C658B">
      <w:r>
        <w:separator/>
      </w:r>
    </w:p>
  </w:endnote>
  <w:endnote w:type="continuationSeparator" w:id="0">
    <w:p w:rsidR="006A1998" w:rsidRDefault="006A1998" w:rsidP="004C658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98" w:rsidRDefault="006A1998" w:rsidP="00875E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1998" w:rsidRDefault="006A19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998" w:rsidRDefault="006A1998" w:rsidP="00C574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A1998" w:rsidRDefault="006A1998">
    <w:pPr>
      <w:pStyle w:val="Footer"/>
      <w:jc w:val="center"/>
    </w:pPr>
  </w:p>
  <w:p w:rsidR="006A1998" w:rsidRDefault="006A1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998" w:rsidRDefault="006A1998" w:rsidP="004C658B">
      <w:r>
        <w:separator/>
      </w:r>
    </w:p>
  </w:footnote>
  <w:footnote w:type="continuationSeparator" w:id="0">
    <w:p w:rsidR="006A1998" w:rsidRDefault="006A1998" w:rsidP="004C65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C1F"/>
    <w:rsid w:val="0004199B"/>
    <w:rsid w:val="00081069"/>
    <w:rsid w:val="000E6908"/>
    <w:rsid w:val="000E7EE7"/>
    <w:rsid w:val="000F1755"/>
    <w:rsid w:val="00187F24"/>
    <w:rsid w:val="001A5E65"/>
    <w:rsid w:val="0026073C"/>
    <w:rsid w:val="00271673"/>
    <w:rsid w:val="002A6860"/>
    <w:rsid w:val="002D3418"/>
    <w:rsid w:val="00306E69"/>
    <w:rsid w:val="00334A3A"/>
    <w:rsid w:val="003858B4"/>
    <w:rsid w:val="0039252D"/>
    <w:rsid w:val="003951EF"/>
    <w:rsid w:val="003B4942"/>
    <w:rsid w:val="003F3B6C"/>
    <w:rsid w:val="003F5656"/>
    <w:rsid w:val="0040313A"/>
    <w:rsid w:val="00416883"/>
    <w:rsid w:val="00426C71"/>
    <w:rsid w:val="00431967"/>
    <w:rsid w:val="004406DC"/>
    <w:rsid w:val="00453E71"/>
    <w:rsid w:val="004C658B"/>
    <w:rsid w:val="004F03F3"/>
    <w:rsid w:val="005403BE"/>
    <w:rsid w:val="00575FF5"/>
    <w:rsid w:val="00597C1F"/>
    <w:rsid w:val="005D6637"/>
    <w:rsid w:val="00606D43"/>
    <w:rsid w:val="00644AF3"/>
    <w:rsid w:val="00657FC9"/>
    <w:rsid w:val="00670F15"/>
    <w:rsid w:val="006809AA"/>
    <w:rsid w:val="006A1998"/>
    <w:rsid w:val="006A62AB"/>
    <w:rsid w:val="006B1591"/>
    <w:rsid w:val="00707634"/>
    <w:rsid w:val="00715816"/>
    <w:rsid w:val="007522D7"/>
    <w:rsid w:val="007A7FE3"/>
    <w:rsid w:val="007D69D5"/>
    <w:rsid w:val="007D7647"/>
    <w:rsid w:val="007E207A"/>
    <w:rsid w:val="008127C7"/>
    <w:rsid w:val="00875E39"/>
    <w:rsid w:val="008A07A0"/>
    <w:rsid w:val="008A7198"/>
    <w:rsid w:val="008B6193"/>
    <w:rsid w:val="00925FBC"/>
    <w:rsid w:val="0092732F"/>
    <w:rsid w:val="009510AE"/>
    <w:rsid w:val="00955B80"/>
    <w:rsid w:val="009E729A"/>
    <w:rsid w:val="009F68CC"/>
    <w:rsid w:val="00A3205D"/>
    <w:rsid w:val="00AB297F"/>
    <w:rsid w:val="00AF3DAA"/>
    <w:rsid w:val="00B342B1"/>
    <w:rsid w:val="00BB7541"/>
    <w:rsid w:val="00C15788"/>
    <w:rsid w:val="00C22655"/>
    <w:rsid w:val="00C24571"/>
    <w:rsid w:val="00C574A8"/>
    <w:rsid w:val="00C71B3E"/>
    <w:rsid w:val="00D20C7B"/>
    <w:rsid w:val="00D3580E"/>
    <w:rsid w:val="00D64708"/>
    <w:rsid w:val="00D94C01"/>
    <w:rsid w:val="00DA2744"/>
    <w:rsid w:val="00DD7149"/>
    <w:rsid w:val="00DE6EFD"/>
    <w:rsid w:val="00DF3450"/>
    <w:rsid w:val="00E33D28"/>
    <w:rsid w:val="00E52ACF"/>
    <w:rsid w:val="00EC3512"/>
    <w:rsid w:val="00EE5F85"/>
    <w:rsid w:val="00F36E3C"/>
    <w:rsid w:val="00F91C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1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link w:val="ClosingChar"/>
    <w:uiPriority w:val="99"/>
    <w:rsid w:val="00597C1F"/>
    <w:pPr>
      <w:jc w:val="right"/>
    </w:pPr>
    <w:rPr>
      <w:sz w:val="24"/>
    </w:rPr>
  </w:style>
  <w:style w:type="character" w:customStyle="1" w:styleId="ClosingChar">
    <w:name w:val="Closing Char"/>
    <w:basedOn w:val="DefaultParagraphFont"/>
    <w:link w:val="Closing"/>
    <w:uiPriority w:val="99"/>
    <w:locked/>
    <w:rsid w:val="00597C1F"/>
    <w:rPr>
      <w:rFonts w:ascii="Century" w:eastAsia="ＭＳ 明朝" w:hAnsi="Century" w:cs="Times New Roman"/>
      <w:sz w:val="24"/>
      <w:szCs w:val="24"/>
    </w:rPr>
  </w:style>
  <w:style w:type="paragraph" w:styleId="Footer">
    <w:name w:val="footer"/>
    <w:basedOn w:val="Normal"/>
    <w:link w:val="FooterChar"/>
    <w:uiPriority w:val="99"/>
    <w:rsid w:val="00597C1F"/>
    <w:pPr>
      <w:tabs>
        <w:tab w:val="center" w:pos="4252"/>
        <w:tab w:val="right" w:pos="8504"/>
      </w:tabs>
      <w:snapToGrid w:val="0"/>
    </w:pPr>
  </w:style>
  <w:style w:type="character" w:customStyle="1" w:styleId="FooterChar">
    <w:name w:val="Footer Char"/>
    <w:basedOn w:val="DefaultParagraphFont"/>
    <w:link w:val="Footer"/>
    <w:uiPriority w:val="99"/>
    <w:locked/>
    <w:rsid w:val="00597C1F"/>
    <w:rPr>
      <w:rFonts w:ascii="Century" w:eastAsia="ＭＳ 明朝" w:hAnsi="Century" w:cs="Times New Roman"/>
      <w:sz w:val="24"/>
      <w:szCs w:val="24"/>
    </w:rPr>
  </w:style>
  <w:style w:type="character" w:styleId="PageNumber">
    <w:name w:val="page number"/>
    <w:basedOn w:val="DefaultParagraphFont"/>
    <w:uiPriority w:val="99"/>
    <w:rsid w:val="00597C1F"/>
    <w:rPr>
      <w:rFonts w:cs="Times New Roman"/>
    </w:rPr>
  </w:style>
  <w:style w:type="paragraph" w:customStyle="1" w:styleId="a">
    <w:name w:val="一太郎"/>
    <w:uiPriority w:val="99"/>
    <w:rsid w:val="004406DC"/>
    <w:pPr>
      <w:widowControl w:val="0"/>
      <w:wordWrap w:val="0"/>
      <w:autoSpaceDE w:val="0"/>
      <w:autoSpaceDN w:val="0"/>
      <w:adjustRightInd w:val="0"/>
      <w:spacing w:line="347" w:lineRule="exact"/>
      <w:jc w:val="both"/>
    </w:pPr>
    <w:rPr>
      <w:rFonts w:cs="ＭＳ 明朝"/>
      <w:spacing w:val="2"/>
      <w:kern w:val="0"/>
      <w:sz w:val="22"/>
    </w:rPr>
  </w:style>
  <w:style w:type="character" w:customStyle="1" w:styleId="NoteHeadingChar">
    <w:name w:val="Note Heading Char"/>
    <w:uiPriority w:val="99"/>
    <w:locked/>
    <w:rsid w:val="001A5E65"/>
    <w:rPr>
      <w:rFonts w:ascii="Century" w:eastAsia="ＭＳ 明朝" w:hAnsi="Century"/>
      <w:sz w:val="24"/>
    </w:rPr>
  </w:style>
  <w:style w:type="paragraph" w:styleId="NoteHeading">
    <w:name w:val="Note Heading"/>
    <w:basedOn w:val="Normal"/>
    <w:next w:val="Normal"/>
    <w:link w:val="NoteHeadingChar1"/>
    <w:uiPriority w:val="99"/>
    <w:rsid w:val="001A5E65"/>
    <w:pPr>
      <w:jc w:val="center"/>
    </w:pPr>
    <w:rPr>
      <w:kern w:val="0"/>
      <w:sz w:val="24"/>
    </w:rPr>
  </w:style>
  <w:style w:type="character" w:customStyle="1" w:styleId="NoteHeadingChar1">
    <w:name w:val="Note Heading Char1"/>
    <w:basedOn w:val="DefaultParagraphFont"/>
    <w:link w:val="NoteHeading"/>
    <w:uiPriority w:val="99"/>
    <w:semiHidden/>
    <w:locked/>
    <w:rsid w:val="007D7647"/>
    <w:rPr>
      <w:rFonts w:cs="Times New Roman"/>
      <w:sz w:val="24"/>
      <w:szCs w:val="24"/>
    </w:rPr>
  </w:style>
  <w:style w:type="character" w:customStyle="1" w:styleId="1">
    <w:name w:val="記 (文字)1"/>
    <w:basedOn w:val="DefaultParagraphFont"/>
    <w:uiPriority w:val="99"/>
    <w:semiHidden/>
    <w:rsid w:val="001A5E65"/>
    <w:rPr>
      <w:rFonts w:ascii="Century" w:eastAsia="ＭＳ 明朝" w:hAnsi="Century" w:cs="Times New Roman"/>
      <w:sz w:val="24"/>
      <w:szCs w:val="24"/>
    </w:rPr>
  </w:style>
  <w:style w:type="paragraph" w:styleId="Header">
    <w:name w:val="header"/>
    <w:basedOn w:val="Normal"/>
    <w:link w:val="HeaderChar"/>
    <w:uiPriority w:val="99"/>
    <w:rsid w:val="004F03F3"/>
    <w:pPr>
      <w:tabs>
        <w:tab w:val="center" w:pos="4252"/>
        <w:tab w:val="right" w:pos="8504"/>
      </w:tabs>
      <w:snapToGrid w:val="0"/>
    </w:pPr>
  </w:style>
  <w:style w:type="character" w:customStyle="1" w:styleId="HeaderChar">
    <w:name w:val="Header Char"/>
    <w:basedOn w:val="DefaultParagraphFont"/>
    <w:link w:val="Header"/>
    <w:uiPriority w:val="99"/>
    <w:locked/>
    <w:rsid w:val="004F03F3"/>
    <w:rPr>
      <w:rFonts w:ascii="Century" w:eastAsia="ＭＳ 明朝" w:hAnsi="Century" w:cs="Times New Roman"/>
      <w:sz w:val="24"/>
      <w:szCs w:val="24"/>
    </w:rPr>
  </w:style>
  <w:style w:type="paragraph" w:styleId="BalloonText">
    <w:name w:val="Balloon Text"/>
    <w:basedOn w:val="Normal"/>
    <w:link w:val="BalloonTextChar"/>
    <w:uiPriority w:val="99"/>
    <w:semiHidden/>
    <w:rsid w:val="00C15788"/>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C15788"/>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105</Words>
  <Characters>600</Characters>
  <Application>Microsoft Office Outlook</Application>
  <DocSecurity>0</DocSecurity>
  <Lines>0</Lines>
  <Paragraphs>0</Paragraphs>
  <ScaleCrop>false</ScaleCrop>
  <Company>国土交通省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（様式－計画）1枚目</dc:title>
  <dc:subject/>
  <dc:creator>行政情報化推進課</dc:creator>
  <cp:keywords/>
  <dc:description/>
  <cp:lastModifiedBy>　</cp:lastModifiedBy>
  <cp:revision>9</cp:revision>
  <cp:lastPrinted>2014-01-16T19:29:00Z</cp:lastPrinted>
  <dcterms:created xsi:type="dcterms:W3CDTF">2014-01-15T07:42:00Z</dcterms:created>
  <dcterms:modified xsi:type="dcterms:W3CDTF">2014-01-16T19:29:00Z</dcterms:modified>
</cp:coreProperties>
</file>