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D" w:rsidRPr="0018099B" w:rsidRDefault="002D0B2D" w:rsidP="001A5E65">
      <w:pPr>
        <w:rPr>
          <w:sz w:val="24"/>
        </w:rPr>
      </w:pPr>
      <w:bookmarkStart w:id="0" w:name="_GoBack"/>
      <w:bookmarkEnd w:id="0"/>
    </w:p>
    <w:p w:rsidR="002D0B2D" w:rsidRPr="0018099B" w:rsidRDefault="002D0B2D" w:rsidP="007526B4">
      <w:pPr>
        <w:jc w:val="center"/>
        <w:rPr>
          <w:sz w:val="32"/>
          <w:szCs w:val="32"/>
        </w:rPr>
      </w:pPr>
      <w:r w:rsidRPr="0018099B">
        <w:rPr>
          <w:rFonts w:hint="eastAsia"/>
          <w:sz w:val="32"/>
          <w:szCs w:val="32"/>
        </w:rPr>
        <w:t xml:space="preserve">確　　</w:t>
      </w:r>
      <w:r>
        <w:rPr>
          <w:rFonts w:hint="eastAsia"/>
          <w:sz w:val="32"/>
          <w:szCs w:val="32"/>
        </w:rPr>
        <w:t xml:space="preserve">　</w:t>
      </w:r>
      <w:r w:rsidRPr="0018099B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</w:t>
      </w:r>
      <w:r w:rsidRPr="0018099B">
        <w:rPr>
          <w:rFonts w:hint="eastAsia"/>
          <w:sz w:val="32"/>
          <w:szCs w:val="32"/>
        </w:rPr>
        <w:t xml:space="preserve">　　書</w:t>
      </w:r>
    </w:p>
    <w:p w:rsidR="002D0B2D" w:rsidRPr="0018099B" w:rsidRDefault="002D0B2D" w:rsidP="00597C1F">
      <w:pPr>
        <w:rPr>
          <w:sz w:val="24"/>
        </w:rPr>
      </w:pPr>
    </w:p>
    <w:p w:rsidR="002D0B2D" w:rsidRPr="0018099B" w:rsidRDefault="002D0B2D" w:rsidP="00597C1F">
      <w:pPr>
        <w:rPr>
          <w:sz w:val="24"/>
        </w:rPr>
      </w:pP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　　　　　　　平成　　年　　月　　日</w:t>
      </w: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>（申請先）</w:t>
      </w:r>
    </w:p>
    <w:p w:rsidR="002D0B2D" w:rsidRPr="0018099B" w:rsidRDefault="002D0B2D" w:rsidP="004F03F3">
      <w:pPr>
        <w:ind w:firstLineChars="1100" w:firstLine="2640"/>
        <w:rPr>
          <w:sz w:val="24"/>
        </w:rPr>
      </w:pPr>
      <w:r w:rsidRPr="0018099B">
        <w:rPr>
          <w:rFonts w:hint="eastAsia"/>
          <w:sz w:val="24"/>
        </w:rPr>
        <w:t xml:space="preserve">　殿</w:t>
      </w:r>
    </w:p>
    <w:p w:rsidR="002D0B2D" w:rsidRPr="0018099B" w:rsidRDefault="002D0B2D" w:rsidP="00597C1F">
      <w:pPr>
        <w:rPr>
          <w:sz w:val="24"/>
        </w:rPr>
      </w:pPr>
    </w:p>
    <w:p w:rsidR="002D0B2D" w:rsidRPr="0018099B" w:rsidRDefault="002D0B2D" w:rsidP="00597C1F">
      <w:pPr>
        <w:rPr>
          <w:sz w:val="24"/>
        </w:rPr>
      </w:pP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（申請者）</w:t>
      </w: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　住所</w:t>
      </w: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　事務所の所在地</w:t>
      </w: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　法人等の名称</w:t>
      </w: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　　　　　　　　　　　　　　　　代表者氏名　　　　　　　　　　　　</w:t>
      </w:r>
      <w:r w:rsidRPr="0018099B">
        <w:rPr>
          <w:rFonts w:hAnsi="ＭＳ 明朝"/>
        </w:rPr>
        <w:fldChar w:fldCharType="begin"/>
      </w:r>
      <w:r w:rsidRPr="0018099B">
        <w:rPr>
          <w:rFonts w:hAnsi="ＭＳ 明朝"/>
        </w:rPr>
        <w:instrText xml:space="preserve"> eq \o\ac(</w:instrText>
      </w:r>
      <w:r w:rsidRPr="0018099B">
        <w:rPr>
          <w:rFonts w:hAnsi="ＭＳ 明朝" w:hint="eastAsia"/>
        </w:rPr>
        <w:instrText>○</w:instrText>
      </w:r>
      <w:r w:rsidRPr="0018099B">
        <w:rPr>
          <w:rFonts w:hAnsi="ＭＳ 明朝"/>
        </w:rPr>
        <w:instrText>,</w:instrText>
      </w:r>
      <w:r w:rsidRPr="0018099B">
        <w:rPr>
          <w:rFonts w:hAnsi="ＭＳ 明朝" w:hint="eastAsia"/>
          <w:position w:val="2"/>
          <w:sz w:val="14"/>
        </w:rPr>
        <w:instrText>印</w:instrText>
      </w:r>
      <w:r w:rsidRPr="0018099B">
        <w:rPr>
          <w:rFonts w:hAnsi="ＭＳ 明朝"/>
        </w:rPr>
        <w:instrText>)</w:instrText>
      </w:r>
      <w:r w:rsidRPr="0018099B">
        <w:rPr>
          <w:rFonts w:hAnsi="ＭＳ 明朝"/>
        </w:rPr>
        <w:fldChar w:fldCharType="end"/>
      </w:r>
    </w:p>
    <w:p w:rsidR="002D0B2D" w:rsidRPr="0018099B" w:rsidRDefault="002D0B2D" w:rsidP="00597C1F">
      <w:pPr>
        <w:rPr>
          <w:sz w:val="24"/>
        </w:rPr>
      </w:pPr>
    </w:p>
    <w:p w:rsidR="002D0B2D" w:rsidRPr="0018099B" w:rsidRDefault="002D0B2D" w:rsidP="00597C1F">
      <w:pPr>
        <w:rPr>
          <w:sz w:val="24"/>
        </w:rPr>
      </w:pPr>
      <w:r w:rsidRPr="0018099B">
        <w:rPr>
          <w:rFonts w:hint="eastAsia"/>
          <w:sz w:val="24"/>
        </w:rPr>
        <w:t xml:space="preserve">　　</w:t>
      </w:r>
    </w:p>
    <w:p w:rsidR="002D0B2D" w:rsidRPr="0018099B" w:rsidRDefault="002D0B2D" w:rsidP="00DD7149">
      <w:pPr>
        <w:pStyle w:val="a"/>
        <w:ind w:firstLineChars="100" w:firstLine="240"/>
        <w:rPr>
          <w:rFonts w:ascii="ＭＳ 明朝"/>
          <w:spacing w:val="0"/>
          <w:sz w:val="24"/>
          <w:szCs w:val="24"/>
        </w:rPr>
      </w:pPr>
      <w:r w:rsidRPr="0018099B">
        <w:rPr>
          <w:rFonts w:ascii="ＭＳ 明朝" w:hAnsi="ＭＳ 明朝" w:hint="eastAsia"/>
          <w:spacing w:val="0"/>
          <w:sz w:val="24"/>
          <w:szCs w:val="24"/>
        </w:rPr>
        <w:t>河川協力団体の指定申請にあたり、下記について相違がないことを確約します。</w:t>
      </w:r>
    </w:p>
    <w:p w:rsidR="002D0B2D" w:rsidRPr="0018099B" w:rsidRDefault="002D0B2D" w:rsidP="00DD7149">
      <w:pPr>
        <w:pStyle w:val="a"/>
        <w:ind w:firstLineChars="100" w:firstLine="240"/>
        <w:rPr>
          <w:rFonts w:ascii="ＭＳ 明朝"/>
          <w:spacing w:val="0"/>
          <w:sz w:val="24"/>
          <w:szCs w:val="24"/>
        </w:rPr>
      </w:pPr>
    </w:p>
    <w:p w:rsidR="002D0B2D" w:rsidRPr="0018099B" w:rsidRDefault="002D0B2D" w:rsidP="00DD7149">
      <w:pPr>
        <w:pStyle w:val="a"/>
        <w:ind w:firstLineChars="100" w:firstLine="240"/>
        <w:rPr>
          <w:rFonts w:ascii="ＭＳ 明朝"/>
          <w:spacing w:val="0"/>
          <w:sz w:val="24"/>
          <w:szCs w:val="24"/>
        </w:rPr>
      </w:pPr>
    </w:p>
    <w:p w:rsidR="002D0B2D" w:rsidRPr="0018099B" w:rsidRDefault="002D0B2D" w:rsidP="00495043">
      <w:pPr>
        <w:pStyle w:val="a"/>
        <w:ind w:firstLineChars="100" w:firstLine="240"/>
        <w:rPr>
          <w:rFonts w:ascii="ＭＳ 明朝"/>
          <w:spacing w:val="0"/>
          <w:sz w:val="24"/>
          <w:szCs w:val="24"/>
        </w:rPr>
      </w:pPr>
      <w:r w:rsidRPr="0018099B">
        <w:rPr>
          <w:rFonts w:ascii="ＭＳ 明朝" w:hAnsi="ＭＳ 明朝" w:hint="eastAsia"/>
          <w:spacing w:val="0"/>
          <w:sz w:val="24"/>
          <w:szCs w:val="24"/>
        </w:rPr>
        <w:t>１　宗教活動又は政治活動を活動目的としていません。</w:t>
      </w:r>
    </w:p>
    <w:p w:rsidR="002D0B2D" w:rsidRPr="0018099B" w:rsidRDefault="002D0B2D" w:rsidP="007F24C8">
      <w:pPr>
        <w:pStyle w:val="a"/>
        <w:ind w:leftChars="100" w:left="450" w:hangingChars="100" w:hanging="240"/>
        <w:rPr>
          <w:rFonts w:ascii="ＭＳ 明朝"/>
          <w:spacing w:val="0"/>
          <w:sz w:val="24"/>
          <w:szCs w:val="24"/>
        </w:rPr>
      </w:pPr>
      <w:r w:rsidRPr="0018099B">
        <w:rPr>
          <w:rFonts w:ascii="ＭＳ 明朝" w:hAnsi="ＭＳ 明朝" w:hint="eastAsia"/>
          <w:spacing w:val="0"/>
          <w:sz w:val="24"/>
          <w:szCs w:val="24"/>
        </w:rPr>
        <w:t>２　暴力団（暴力団員による不当な行為の防止等に関する法律（平成３年法律第７７号）第２条第２号に規定する暴力団をいう。）又はそれらの利益となる活動を行っていません。</w:t>
      </w:r>
    </w:p>
    <w:p w:rsidR="002D0B2D" w:rsidRPr="0018099B" w:rsidRDefault="002D0B2D" w:rsidP="00495043">
      <w:pPr>
        <w:pStyle w:val="a"/>
        <w:ind w:firstLineChars="100" w:firstLine="240"/>
        <w:rPr>
          <w:rFonts w:ascii="ＭＳ 明朝"/>
          <w:spacing w:val="0"/>
          <w:sz w:val="24"/>
          <w:szCs w:val="24"/>
        </w:rPr>
      </w:pPr>
      <w:r w:rsidRPr="0018099B">
        <w:rPr>
          <w:rFonts w:ascii="ＭＳ 明朝" w:hAnsi="ＭＳ 明朝" w:hint="eastAsia"/>
          <w:spacing w:val="0"/>
          <w:sz w:val="24"/>
          <w:szCs w:val="24"/>
        </w:rPr>
        <w:t>３　公序良俗に反するなど著しく不誠実な行為を行っていません。</w:t>
      </w:r>
    </w:p>
    <w:p w:rsidR="002D0B2D" w:rsidRPr="0018099B" w:rsidRDefault="002D0B2D" w:rsidP="004406DC">
      <w:pPr>
        <w:pStyle w:val="a"/>
        <w:rPr>
          <w:rFonts w:ascii="ＭＳ 明朝"/>
          <w:spacing w:val="0"/>
          <w:sz w:val="24"/>
          <w:szCs w:val="24"/>
        </w:rPr>
      </w:pPr>
    </w:p>
    <w:p w:rsidR="002D0B2D" w:rsidRPr="0018099B" w:rsidRDefault="002D0B2D" w:rsidP="004406DC">
      <w:pPr>
        <w:pStyle w:val="a"/>
        <w:rPr>
          <w:rFonts w:ascii="ＭＳ 明朝"/>
          <w:spacing w:val="0"/>
          <w:sz w:val="24"/>
          <w:szCs w:val="24"/>
        </w:rPr>
      </w:pPr>
    </w:p>
    <w:sectPr w:rsidR="002D0B2D" w:rsidRPr="0018099B" w:rsidSect="0018099B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11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2D" w:rsidRDefault="002D0B2D" w:rsidP="004C658B">
      <w:r>
        <w:separator/>
      </w:r>
    </w:p>
  </w:endnote>
  <w:endnote w:type="continuationSeparator" w:id="0">
    <w:p w:rsidR="002D0B2D" w:rsidRDefault="002D0B2D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2D" w:rsidRDefault="002D0B2D" w:rsidP="00180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B2D" w:rsidRDefault="002D0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2D" w:rsidRDefault="002D0B2D" w:rsidP="00180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- 11 -</w:t>
    </w:r>
    <w:r>
      <w:rPr>
        <w:rStyle w:val="PageNumber"/>
      </w:rPr>
      <w:fldChar w:fldCharType="end"/>
    </w:r>
  </w:p>
  <w:p w:rsidR="002D0B2D" w:rsidRDefault="002D0B2D">
    <w:pPr>
      <w:pStyle w:val="Footer"/>
      <w:jc w:val="center"/>
    </w:pPr>
  </w:p>
  <w:p w:rsidR="002D0B2D" w:rsidRDefault="002D0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2D" w:rsidRDefault="002D0B2D" w:rsidP="004C658B">
      <w:r>
        <w:separator/>
      </w:r>
    </w:p>
  </w:footnote>
  <w:footnote w:type="continuationSeparator" w:id="0">
    <w:p w:rsidR="002D0B2D" w:rsidRDefault="002D0B2D" w:rsidP="004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2D" w:rsidRDefault="002D0B2D" w:rsidP="002038D0">
    <w:pPr>
      <w:pStyle w:val="Closing"/>
    </w:pPr>
    <w:r>
      <w:rPr>
        <w:rFonts w:hint="eastAsia"/>
      </w:rPr>
      <w:t>（参考様式）</w:t>
    </w:r>
  </w:p>
  <w:p w:rsidR="002D0B2D" w:rsidRDefault="002D0B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1F"/>
    <w:rsid w:val="000E6908"/>
    <w:rsid w:val="00167346"/>
    <w:rsid w:val="0018099B"/>
    <w:rsid w:val="001976D1"/>
    <w:rsid w:val="001A5E65"/>
    <w:rsid w:val="001B3617"/>
    <w:rsid w:val="002038D0"/>
    <w:rsid w:val="00203ED3"/>
    <w:rsid w:val="00206F2C"/>
    <w:rsid w:val="00227C62"/>
    <w:rsid w:val="002A6860"/>
    <w:rsid w:val="002D0B2D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B3A9C"/>
    <w:rsid w:val="005D6637"/>
    <w:rsid w:val="00645FBC"/>
    <w:rsid w:val="006543D9"/>
    <w:rsid w:val="00691859"/>
    <w:rsid w:val="006B1591"/>
    <w:rsid w:val="00715F04"/>
    <w:rsid w:val="0073634D"/>
    <w:rsid w:val="007522D7"/>
    <w:rsid w:val="007526B4"/>
    <w:rsid w:val="007B35F4"/>
    <w:rsid w:val="007F24C8"/>
    <w:rsid w:val="008673EC"/>
    <w:rsid w:val="00894A76"/>
    <w:rsid w:val="0092732F"/>
    <w:rsid w:val="00955B80"/>
    <w:rsid w:val="00966B1A"/>
    <w:rsid w:val="00AB297F"/>
    <w:rsid w:val="00AC1BF7"/>
    <w:rsid w:val="00B342B1"/>
    <w:rsid w:val="00B57888"/>
    <w:rsid w:val="00B67367"/>
    <w:rsid w:val="00B95938"/>
    <w:rsid w:val="00BB7541"/>
    <w:rsid w:val="00C00A6F"/>
    <w:rsid w:val="00C574A8"/>
    <w:rsid w:val="00C71B3E"/>
    <w:rsid w:val="00C909FE"/>
    <w:rsid w:val="00D60643"/>
    <w:rsid w:val="00D92AE2"/>
    <w:rsid w:val="00DD7149"/>
    <w:rsid w:val="00E32788"/>
    <w:rsid w:val="00E914BA"/>
    <w:rsid w:val="00EC3512"/>
    <w:rsid w:val="00EE2674"/>
    <w:rsid w:val="00F3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597C1F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97C1F"/>
    <w:rPr>
      <w:rFonts w:ascii="Century" w:eastAsia="ＭＳ 明朝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C1F"/>
    <w:rPr>
      <w:rFonts w:ascii="Century" w:eastAsia="ＭＳ 明朝" w:hAnsi="Century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C1F"/>
    <w:rPr>
      <w:rFonts w:cs="Times New Roman"/>
    </w:rPr>
  </w:style>
  <w:style w:type="paragraph" w:customStyle="1" w:styleId="a">
    <w:name w:val="一太郎"/>
    <w:uiPriority w:val="99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kern w:val="0"/>
      <w:sz w:val="22"/>
    </w:rPr>
  </w:style>
  <w:style w:type="character" w:customStyle="1" w:styleId="NoteHeadingChar">
    <w:name w:val="Note Heading Char"/>
    <w:uiPriority w:val="99"/>
    <w:locked/>
    <w:rsid w:val="001A5E65"/>
    <w:rPr>
      <w:rFonts w:ascii="Century" w:eastAsia="ＭＳ 明朝" w:hAnsi="Century"/>
      <w:sz w:val="24"/>
    </w:rPr>
  </w:style>
  <w:style w:type="paragraph" w:styleId="NoteHeading">
    <w:name w:val="Note Heading"/>
    <w:basedOn w:val="Normal"/>
    <w:next w:val="Normal"/>
    <w:link w:val="NoteHeadingChar1"/>
    <w:uiPriority w:val="99"/>
    <w:rsid w:val="001A5E65"/>
    <w:pPr>
      <w:jc w:val="center"/>
    </w:pPr>
    <w:rPr>
      <w:kern w:val="0"/>
      <w:sz w:val="24"/>
    </w:rPr>
  </w:style>
  <w:style w:type="character" w:customStyle="1" w:styleId="NoteHeadingChar1">
    <w:name w:val="Note Heading Char1"/>
    <w:basedOn w:val="DefaultParagraphFont"/>
    <w:link w:val="NoteHeading"/>
    <w:uiPriority w:val="99"/>
    <w:semiHidden/>
    <w:locked/>
    <w:rsid w:val="00206F2C"/>
    <w:rPr>
      <w:rFonts w:cs="Times New Roman"/>
      <w:sz w:val="24"/>
      <w:szCs w:val="24"/>
    </w:rPr>
  </w:style>
  <w:style w:type="character" w:customStyle="1" w:styleId="1">
    <w:name w:val="記 (文字)1"/>
    <w:basedOn w:val="DefaultParagraphFont"/>
    <w:uiPriority w:val="99"/>
    <w:semiHidden/>
    <w:rsid w:val="001A5E65"/>
    <w:rPr>
      <w:rFonts w:ascii="Century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3F3"/>
    <w:rPr>
      <w:rFonts w:ascii="Century" w:eastAsia="ＭＳ 明朝" w:hAnsi="Century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3A9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A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58</Words>
  <Characters>333</Characters>
  <Application>Microsoft Office Outlook</Application>
  <DocSecurity>0</DocSecurity>
  <Lines>0</Lines>
  <Paragraphs>0</Paragraphs>
  <ScaleCrop>false</ScaleCrop>
  <Company>国土交通省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暴力団等反社会的勢力ではないこと等に関する確約書</dc:title>
  <dc:subject/>
  <dc:creator>行政情報化推進課</dc:creator>
  <cp:keywords/>
  <dc:description/>
  <cp:lastModifiedBy>東北地方整備局</cp:lastModifiedBy>
  <cp:revision>5</cp:revision>
  <cp:lastPrinted>2014-01-16T05:55:00Z</cp:lastPrinted>
  <dcterms:created xsi:type="dcterms:W3CDTF">2014-01-15T07:43:00Z</dcterms:created>
  <dcterms:modified xsi:type="dcterms:W3CDTF">2014-01-16T05:55:00Z</dcterms:modified>
</cp:coreProperties>
</file>